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FA" w:rsidRPr="0049248D" w:rsidRDefault="00C86EFA" w:rsidP="00EE78B3">
      <w:pPr>
        <w:jc w:val="right"/>
        <w:rPr>
          <w:b/>
          <w:bCs/>
          <w:lang w:val="mk-MK"/>
        </w:rPr>
      </w:pPr>
      <w:r w:rsidRPr="00333E72">
        <w:rPr>
          <w:b/>
          <w:bCs/>
          <w:lang w:val="mk-MK"/>
        </w:rPr>
        <w:t>Образец</w:t>
      </w:r>
      <w:r>
        <w:rPr>
          <w:b/>
          <w:bCs/>
          <w:lang w:val="mk-MK"/>
        </w:rPr>
        <w:t>6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/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 xml:space="preserve">( </w:t>
      </w:r>
      <w:r w:rsidRPr="008663C2">
        <w:rPr>
          <w:kern w:val="32"/>
          <w:lang w:val="mk-MK"/>
        </w:rPr>
        <w:t>Име</w:t>
      </w:r>
      <w:r w:rsidRPr="00675693">
        <w:rPr>
          <w:kern w:val="32"/>
          <w:lang w:val="mk-MK"/>
        </w:rPr>
        <w:t xml:space="preserve"> и </w:t>
      </w:r>
      <w:r w:rsidRPr="008663C2">
        <w:rPr>
          <w:kern w:val="32"/>
          <w:lang w:val="mk-MK"/>
        </w:rPr>
        <w:t>седиште</w:t>
      </w:r>
      <w:r w:rsidRPr="00675693">
        <w:rPr>
          <w:kern w:val="32"/>
          <w:lang w:val="mk-MK"/>
        </w:rPr>
        <w:t>на</w:t>
      </w:r>
      <w:r w:rsidRPr="008663C2">
        <w:rPr>
          <w:kern w:val="32"/>
          <w:lang w:val="mk-MK"/>
        </w:rPr>
        <w:t>телотозапроцена</w:t>
      </w:r>
      <w:r w:rsidRPr="00675693">
        <w:rPr>
          <w:kern w:val="32"/>
        </w:rPr>
        <w:t>)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> </w:t>
      </w:r>
    </w:p>
    <w:p w:rsidR="00C86EFA" w:rsidRPr="00675693" w:rsidRDefault="00C86EFA" w:rsidP="00EE78B3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r w:rsidRPr="00675693">
        <w:t> </w:t>
      </w:r>
    </w:p>
    <w:p w:rsidR="00C86EFA" w:rsidRPr="00333E72" w:rsidRDefault="00C86EFA" w:rsidP="00EE78B3">
      <w:pPr>
        <w:jc w:val="center"/>
        <w:rPr>
          <w:b/>
          <w:bCs/>
          <w:caps/>
          <w:lang w:val="mk-MK"/>
        </w:rPr>
      </w:pPr>
      <w:r w:rsidRPr="00333E72">
        <w:rPr>
          <w:b/>
          <w:bCs/>
          <w:caps/>
          <w:lang w:val="mk-MK"/>
        </w:rPr>
        <w:t>Листа на оториноларинголог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> </w:t>
      </w:r>
    </w:p>
    <w:p w:rsidR="00C86EFA" w:rsidRPr="00675693" w:rsidRDefault="00C86EFA" w:rsidP="00EE78B3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> 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> 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> 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> 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C86EFA" w:rsidRPr="00675693" w:rsidRDefault="00C86EFA" w:rsidP="00EE78B3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r w:rsidRPr="00255A22">
        <w:t xml:space="preserve">8. </w:t>
      </w:r>
      <w:r w:rsidRPr="00255A22">
        <w:rPr>
          <w:lang w:val="mk-MK"/>
        </w:rPr>
        <w:t>Анамнеза</w:t>
      </w:r>
      <w:r w:rsidRPr="00255A22">
        <w:t>:</w:t>
      </w:r>
      <w:r w:rsidRPr="00675693">
        <w:t> </w:t>
      </w:r>
    </w:p>
    <w:p w:rsidR="00C86EFA" w:rsidRPr="00675693" w:rsidRDefault="00C86EFA" w:rsidP="00EE78B3">
      <w:r w:rsidRPr="00675693">
        <w:t>    </w:t>
      </w:r>
    </w:p>
    <w:p w:rsidR="00C86EFA" w:rsidRPr="00675693" w:rsidRDefault="00C86EFA" w:rsidP="00EE78B3">
      <w:r w:rsidRPr="00675693">
        <w:t> </w:t>
      </w:r>
    </w:p>
    <w:p w:rsidR="00C86EFA" w:rsidRDefault="00C86EFA" w:rsidP="00EE78B3">
      <w:pPr>
        <w:rPr>
          <w:lang w:val="mk-MK"/>
        </w:rPr>
      </w:pPr>
      <w:r w:rsidRPr="00675693">
        <w:t>9</w:t>
      </w:r>
      <w:r>
        <w:rPr>
          <w:lang w:val="mk-MK"/>
        </w:rPr>
        <w:t>.Оториноларинголошки</w:t>
      </w:r>
      <w:r w:rsidRPr="00675693">
        <w:t xml:space="preserve"> наоди со посебен осврт на органите за слух , рамнотежа, глас иговор:</w:t>
      </w:r>
    </w:p>
    <w:p w:rsidR="00C86EFA" w:rsidRPr="000D48FC" w:rsidRDefault="00C86EFA" w:rsidP="00EE78B3">
      <w:pPr>
        <w:rPr>
          <w:lang w:val="mk-MK"/>
        </w:rPr>
      </w:pPr>
    </w:p>
    <w:p w:rsidR="00C86EFA" w:rsidRDefault="00C86EFA" w:rsidP="00EE78B3">
      <w:pPr>
        <w:rPr>
          <w:lang w:val="mk-MK"/>
        </w:rPr>
      </w:pPr>
      <w:r>
        <w:rPr>
          <w:lang w:val="mk-MK"/>
        </w:rPr>
        <w:t>10.</w:t>
      </w:r>
      <w:r>
        <w:t xml:space="preserve"> Аудиометричкинаод</w:t>
      </w:r>
      <w:r w:rsidRPr="00675693">
        <w:t>:</w:t>
      </w:r>
      <w:bookmarkStart w:id="0" w:name="_GoBack"/>
      <w:bookmarkEnd w:id="0"/>
    </w:p>
    <w:p w:rsidR="00C86EFA" w:rsidRPr="00675693" w:rsidRDefault="00C86EFA" w:rsidP="00EE78B3">
      <w:r w:rsidRPr="001C114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358388" style="width:297pt;height:183pt;visibility:visible">
            <v:imagedata r:id="rId4" o:title=""/>
          </v:shape>
        </w:pict>
      </w:r>
    </w:p>
    <w:p w:rsidR="00C86EFA" w:rsidRDefault="00C86EFA" w:rsidP="00EE78B3">
      <w:pPr>
        <w:rPr>
          <w:lang w:val="mk-MK"/>
        </w:rPr>
      </w:pPr>
      <w:r w:rsidRPr="00675693">
        <w:t> </w:t>
      </w:r>
    </w:p>
    <w:p w:rsidR="00C86EFA" w:rsidRPr="00675693" w:rsidRDefault="00C86EFA" w:rsidP="00EE78B3">
      <w:r w:rsidRPr="00675693">
        <w:t>11</w:t>
      </w:r>
      <w:r>
        <w:rPr>
          <w:lang w:val="mk-MK"/>
        </w:rPr>
        <w:t>.</w:t>
      </w:r>
      <w:r w:rsidRPr="00675693">
        <w:t xml:space="preserve"> Нао</w:t>
      </w:r>
      <w:r>
        <w:rPr>
          <w:lang w:val="mk-MK"/>
        </w:rPr>
        <w:t>д од проверка на слухот</w:t>
      </w:r>
      <w:r w:rsidRPr="00675693">
        <w:t>: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r>
        <w:t>12</w:t>
      </w:r>
      <w:r>
        <w:rPr>
          <w:lang w:val="mk-MK"/>
        </w:rPr>
        <w:t>.</w:t>
      </w:r>
      <w:r w:rsidRPr="00675693">
        <w:t xml:space="preserve"> Нао</w:t>
      </w:r>
      <w:r>
        <w:rPr>
          <w:lang w:val="mk-MK"/>
        </w:rPr>
        <w:t>дод проверка на чувството за рамнотежа</w:t>
      </w:r>
      <w:r w:rsidRPr="00675693">
        <w:t>: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r w:rsidRPr="00675693">
        <w:t>  </w:t>
      </w:r>
    </w:p>
    <w:p w:rsidR="00C86EFA" w:rsidRPr="00675693" w:rsidRDefault="00C86EFA" w:rsidP="00EE78B3">
      <w:r w:rsidRPr="00675693">
        <w:t>13</w:t>
      </w:r>
      <w:r>
        <w:rPr>
          <w:lang w:val="mk-MK"/>
        </w:rPr>
        <w:t>.</w:t>
      </w:r>
      <w:r w:rsidRPr="00675693">
        <w:t xml:space="preserve"> Развојот на говорот и </w:t>
      </w:r>
      <w:r>
        <w:rPr>
          <w:lang w:val="mk-MK"/>
        </w:rPr>
        <w:t>состојба со говорот</w:t>
      </w:r>
      <w:r w:rsidRPr="00675693">
        <w:t>: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r w:rsidRPr="00675693">
        <w:t> </w:t>
      </w:r>
      <w:r>
        <w:t>14</w:t>
      </w:r>
      <w:r>
        <w:rPr>
          <w:lang w:val="mk-MK"/>
        </w:rPr>
        <w:t>. Состојба со гласот</w:t>
      </w:r>
      <w:r w:rsidRPr="00675693">
        <w:t>:</w:t>
      </w:r>
    </w:p>
    <w:p w:rsidR="00C86EFA" w:rsidRPr="00675693" w:rsidRDefault="00C86EFA" w:rsidP="00EE78B3">
      <w:r w:rsidRPr="00675693">
        <w:t>   </w:t>
      </w:r>
    </w:p>
    <w:p w:rsidR="00C86EFA" w:rsidRPr="00675693" w:rsidRDefault="00C86EFA" w:rsidP="00EE78B3">
      <w:r w:rsidRPr="00675693">
        <w:t>15.</w:t>
      </w:r>
      <w:r>
        <w:rPr>
          <w:lang w:val="mk-MK"/>
        </w:rPr>
        <w:t xml:space="preserve"> Можности за слух, глас и говор при</w:t>
      </w:r>
      <w:r w:rsidRPr="00675693">
        <w:t xml:space="preserve"> комуникација:</w:t>
      </w:r>
    </w:p>
    <w:p w:rsidR="00C86EFA" w:rsidRPr="00675693" w:rsidRDefault="00C86EFA" w:rsidP="00EE78B3">
      <w:r w:rsidRPr="00675693">
        <w:t>  </w:t>
      </w:r>
    </w:p>
    <w:p w:rsidR="00C86EFA" w:rsidRPr="00675693" w:rsidRDefault="00C86EFA" w:rsidP="00EE78B3">
      <w:r w:rsidRPr="00675693">
        <w:t>16.</w:t>
      </w:r>
      <w:r>
        <w:rPr>
          <w:lang w:val="mk-MK"/>
        </w:rPr>
        <w:t xml:space="preserve"> Контакти со</w:t>
      </w:r>
      <w:r>
        <w:t xml:space="preserve"> испитаникот</w:t>
      </w:r>
      <w:r w:rsidRPr="00675693">
        <w:t>:</w:t>
      </w:r>
    </w:p>
    <w:p w:rsidR="00C86EFA" w:rsidRPr="00675693" w:rsidRDefault="00C86EFA" w:rsidP="00EE78B3">
      <w:r w:rsidRPr="00675693">
        <w:t>  </w:t>
      </w:r>
    </w:p>
    <w:p w:rsidR="00C86EFA" w:rsidRPr="00675693" w:rsidRDefault="00C86EFA" w:rsidP="00EE78B3">
      <w:r w:rsidRPr="00B402CA">
        <w:t>17</w:t>
      </w:r>
      <w:r w:rsidRPr="00B402CA">
        <w:rPr>
          <w:lang w:val="mk-MK"/>
        </w:rPr>
        <w:t>.</w:t>
      </w:r>
      <w:r w:rsidRPr="00675693">
        <w:rPr>
          <w:kern w:val="32"/>
          <w:lang w:val="en-GB"/>
        </w:rPr>
        <w:t>Каде</w:t>
      </w:r>
      <w:r>
        <w:rPr>
          <w:kern w:val="32"/>
          <w:lang w:val="mk-MK"/>
        </w:rPr>
        <w:t>е спроведен прегледот или испитувањето</w:t>
      </w:r>
      <w:r w:rsidRPr="00675693">
        <w:t>:</w:t>
      </w:r>
    </w:p>
    <w:p w:rsidR="00C86EFA" w:rsidRPr="00675693" w:rsidRDefault="00C86EFA" w:rsidP="00EE78B3">
      <w:r w:rsidRPr="00675693">
        <w:t> </w:t>
      </w:r>
    </w:p>
    <w:p w:rsidR="00C86EFA" w:rsidRPr="00675693" w:rsidRDefault="00C86EFA" w:rsidP="00EE78B3">
      <w:r w:rsidRPr="00B402CA">
        <w:t>18</w:t>
      </w:r>
      <w:r w:rsidRPr="00B402CA">
        <w:rPr>
          <w:lang w:val="mk-MK"/>
        </w:rPr>
        <w:t>.</w:t>
      </w:r>
      <w:r>
        <w:rPr>
          <w:kern w:val="32"/>
          <w:lang w:val="mk-MK"/>
        </w:rPr>
        <w:t>Дали некој бил присутен на прегледот/испитувањето – ако е да, кој</w:t>
      </w:r>
      <w:r w:rsidRPr="00675693">
        <w:t>:</w:t>
      </w:r>
    </w:p>
    <w:p w:rsidR="00C86EFA" w:rsidRPr="003B79D5" w:rsidRDefault="00C86EFA" w:rsidP="00EE78B3">
      <w:pPr>
        <w:rPr>
          <w:lang w:val="mk-MK"/>
        </w:rPr>
      </w:pPr>
      <w:r w:rsidRPr="00675693">
        <w:t> </w:t>
      </w:r>
    </w:p>
    <w:p w:rsidR="00C86EFA" w:rsidRPr="00675693" w:rsidRDefault="00C86EFA" w:rsidP="00EE78B3">
      <w:pPr>
        <w:rPr>
          <w:lang w:val="de-DE"/>
        </w:rPr>
      </w:pPr>
      <w:r w:rsidRPr="003B79D5">
        <w:t>19</w:t>
      </w:r>
      <w:r w:rsidRPr="003B79D5">
        <w:rPr>
          <w:lang w:val="mk-MK"/>
        </w:rPr>
        <w:t>.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C86EFA" w:rsidRPr="00675693" w:rsidRDefault="00C86EFA" w:rsidP="00EE78B3">
      <w:pPr>
        <w:rPr>
          <w:lang w:val="de-DE"/>
        </w:rPr>
      </w:pPr>
      <w:r w:rsidRPr="00675693">
        <w:rPr>
          <w:lang w:val="de-DE"/>
        </w:rPr>
        <w:t>   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20.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20.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C86EFA" w:rsidRPr="00675693" w:rsidRDefault="00C86EFA" w:rsidP="00EE78B3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C86EFA" w:rsidRPr="00675693" w:rsidRDefault="00C86EFA" w:rsidP="00EE78B3">
      <w:pPr>
        <w:rPr>
          <w:lang w:val="de-DE"/>
        </w:rPr>
      </w:pPr>
      <w:r w:rsidRPr="00675693">
        <w:rPr>
          <w:lang w:val="de-DE"/>
        </w:rPr>
        <w:t> 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21.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C86EFA" w:rsidRPr="00675693" w:rsidRDefault="00C86EFA" w:rsidP="00EE78B3">
      <w:pPr>
        <w:rPr>
          <w:lang w:val="de-DE"/>
        </w:rPr>
      </w:pPr>
      <w:r w:rsidRPr="00675693">
        <w:rPr>
          <w:lang w:val="de-DE"/>
        </w:rPr>
        <w:t> 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21.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21.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C86EFA" w:rsidRPr="004413DA" w:rsidRDefault="00C86EFA" w:rsidP="00EE78B3">
      <w:pPr>
        <w:rPr>
          <w:lang w:val="mk-MK"/>
        </w:rPr>
      </w:pPr>
      <w:r w:rsidRPr="00675693">
        <w:rPr>
          <w:lang w:val="de-DE"/>
        </w:rPr>
        <w:t> </w:t>
      </w:r>
    </w:p>
    <w:p w:rsidR="00C86EFA" w:rsidRPr="008769F7" w:rsidRDefault="00C86EFA" w:rsidP="00EE78B3">
      <w:pPr>
        <w:rPr>
          <w:lang w:val="mk-MK"/>
        </w:rPr>
      </w:pPr>
      <w:r>
        <w:rPr>
          <w:lang w:val="mk-MK"/>
        </w:rPr>
        <w:t>22.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C86EFA" w:rsidRPr="00675693" w:rsidRDefault="00C86EFA" w:rsidP="00EE78B3">
      <w:pPr>
        <w:rPr>
          <w:lang w:val="de-DE"/>
        </w:rPr>
      </w:pPr>
      <w:r w:rsidRPr="00675693">
        <w:rPr>
          <w:lang w:val="de-DE"/>
        </w:rPr>
        <w:t>   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23.П</w:t>
      </w:r>
      <w:r w:rsidRPr="00675693">
        <w:rPr>
          <w:lang w:val="de-DE"/>
        </w:rPr>
        <w:t>рилог:</w:t>
      </w:r>
    </w:p>
    <w:p w:rsidR="00C86EFA" w:rsidRDefault="00C86EFA" w:rsidP="00EE78B3">
      <w:pPr>
        <w:rPr>
          <w:lang w:val="mk-MK"/>
        </w:rPr>
      </w:pPr>
      <w:r w:rsidRPr="00675693">
        <w:rPr>
          <w:lang w:val="de-DE"/>
        </w:rPr>
        <w:t> </w:t>
      </w:r>
    </w:p>
    <w:p w:rsidR="00C86EFA" w:rsidRDefault="00C86EFA" w:rsidP="00EE78B3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C86EFA" w:rsidRPr="00675693" w:rsidRDefault="00C86EFA" w:rsidP="00EE78B3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C86EFA" w:rsidRPr="00675693" w:rsidRDefault="00C86EFA" w:rsidP="00EE78B3">
      <w:pPr>
        <w:ind w:left="4956" w:firstLine="708"/>
        <w:rPr>
          <w:lang w:val="pl-PL"/>
        </w:rPr>
      </w:pPr>
      <w:r>
        <w:rPr>
          <w:lang w:val="mk-MK"/>
        </w:rPr>
        <w:t>(печатни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C86EFA" w:rsidRPr="00675693" w:rsidRDefault="00C86EFA" w:rsidP="00EE78B3">
      <w:pPr>
        <w:ind w:left="2160" w:firstLine="720"/>
        <w:rPr>
          <w:lang w:val="pl-PL"/>
        </w:rPr>
      </w:pPr>
      <w:r w:rsidRPr="00675693">
        <w:rPr>
          <w:lang w:val="pl-PL"/>
        </w:rPr>
        <w:t> </w:t>
      </w:r>
    </w:p>
    <w:p w:rsidR="00C86EFA" w:rsidRDefault="00C86EFA" w:rsidP="00EE78B3">
      <w:pPr>
        <w:rPr>
          <w:caps/>
          <w:kern w:val="32"/>
          <w:lang w:val="mk-MK"/>
        </w:rPr>
      </w:pPr>
    </w:p>
    <w:p w:rsidR="00C86EFA" w:rsidRDefault="00C86EFA" w:rsidP="00EE78B3">
      <w:pPr>
        <w:rPr>
          <w:caps/>
          <w:kern w:val="32"/>
          <w:lang w:val="mk-MK"/>
        </w:rPr>
      </w:pPr>
    </w:p>
    <w:p w:rsidR="00C86EFA" w:rsidRDefault="00C86EFA" w:rsidP="00EE78B3">
      <w:pPr>
        <w:rPr>
          <w:caps/>
          <w:kern w:val="32"/>
          <w:lang w:val="mk-MK"/>
        </w:rPr>
      </w:pPr>
    </w:p>
    <w:p w:rsidR="00C86EFA" w:rsidRDefault="00C86EFA" w:rsidP="00EE78B3">
      <w:pPr>
        <w:rPr>
          <w:caps/>
          <w:kern w:val="32"/>
          <w:lang w:val="mk-MK"/>
        </w:rPr>
      </w:pPr>
    </w:p>
    <w:p w:rsidR="00C86EFA" w:rsidRDefault="00C86EFA" w:rsidP="00EE78B3">
      <w:pPr>
        <w:rPr>
          <w:caps/>
          <w:kern w:val="32"/>
          <w:lang w:val="mk-MK"/>
        </w:rPr>
      </w:pPr>
    </w:p>
    <w:p w:rsidR="00C86EFA" w:rsidRPr="00675693" w:rsidRDefault="00C86EFA" w:rsidP="00EE78B3">
      <w:pPr>
        <w:rPr>
          <w:kern w:val="32"/>
          <w:lang w:val="pl-PL"/>
        </w:rPr>
      </w:pPr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C86EFA" w:rsidRPr="00675693" w:rsidRDefault="00C86EFA" w:rsidP="00EE78B3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C86EFA" w:rsidRDefault="00C86EFA" w:rsidP="00EE78B3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C86EFA" w:rsidRPr="0049248D" w:rsidRDefault="00C86EFA" w:rsidP="00EE78B3">
      <w:pPr>
        <w:rPr>
          <w:color w:val="FF0000"/>
          <w:lang w:val="mk-MK"/>
        </w:rPr>
      </w:pPr>
    </w:p>
    <w:p w:rsidR="00C86EFA" w:rsidRPr="00675693" w:rsidRDefault="00C86EFA" w:rsidP="00EE78B3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C86EFA" w:rsidRPr="00675693" w:rsidRDefault="00C86EFA" w:rsidP="00EE78B3">
      <w:pPr>
        <w:rPr>
          <w:lang w:val="de-DE"/>
        </w:rPr>
      </w:pPr>
      <w:r w:rsidRPr="00675693">
        <w:rPr>
          <w:lang w:val="de-DE"/>
        </w:rPr>
        <w:t>   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C86EFA" w:rsidRPr="00675693" w:rsidRDefault="00C86EFA" w:rsidP="00EE78B3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C86EFA" w:rsidRPr="00675693" w:rsidRDefault="00C86EFA" w:rsidP="00EE78B3">
      <w:pPr>
        <w:rPr>
          <w:lang w:val="de-DE"/>
        </w:rPr>
      </w:pPr>
      <w:r w:rsidRPr="00675693">
        <w:rPr>
          <w:lang w:val="de-DE"/>
        </w:rPr>
        <w:t> 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C86EFA" w:rsidRPr="00675693" w:rsidRDefault="00C86EFA" w:rsidP="00EE78B3">
      <w:pPr>
        <w:rPr>
          <w:lang w:val="de-DE"/>
        </w:rPr>
      </w:pPr>
      <w:r w:rsidRPr="00675693">
        <w:rPr>
          <w:lang w:val="de-DE"/>
        </w:rPr>
        <w:t> 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C86EFA" w:rsidRPr="00C275F4" w:rsidRDefault="00C86EFA" w:rsidP="00EE78B3">
      <w:pPr>
        <w:rPr>
          <w:lang w:val="mk-MK"/>
        </w:rPr>
      </w:pPr>
      <w:r w:rsidRPr="00675693">
        <w:rPr>
          <w:lang w:val="de-DE"/>
        </w:rPr>
        <w:t> 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C86EFA" w:rsidRDefault="00C86EFA" w:rsidP="00EE78B3">
      <w:pPr>
        <w:rPr>
          <w:lang w:val="mk-MK"/>
        </w:rPr>
      </w:pPr>
      <w:r w:rsidRPr="00675693">
        <w:rPr>
          <w:lang w:val="de-DE"/>
        </w:rPr>
        <w:t> </w:t>
      </w:r>
    </w:p>
    <w:p w:rsidR="00C86EFA" w:rsidRDefault="00C86EFA" w:rsidP="00EE78B3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C86EFA" w:rsidRPr="00675693" w:rsidRDefault="00C86EFA" w:rsidP="00EE78B3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C86EFA" w:rsidRPr="00675693" w:rsidRDefault="00C86EFA" w:rsidP="00EE78B3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C86EFA" w:rsidRPr="00675693" w:rsidRDefault="00C86EFA" w:rsidP="00EE78B3">
      <w:pPr>
        <w:ind w:left="4956" w:firstLine="708"/>
        <w:rPr>
          <w:lang w:val="pl-PL"/>
        </w:rPr>
      </w:pPr>
      <w:r>
        <w:rPr>
          <w:lang w:val="mk-MK"/>
        </w:rPr>
        <w:t>(печатни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C86EFA" w:rsidRPr="0049248D" w:rsidRDefault="00C86EFA" w:rsidP="00EE78B3">
      <w:pPr>
        <w:rPr>
          <w:color w:val="FF0000"/>
          <w:lang w:val="de-DE"/>
        </w:rPr>
      </w:pPr>
    </w:p>
    <w:p w:rsidR="00C86EFA" w:rsidRPr="00675693" w:rsidRDefault="00C86EFA" w:rsidP="00EE78B3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>
        <w:rPr>
          <w:lang w:val="mk-MK"/>
        </w:rPr>
        <w:t>5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C86EFA" w:rsidRDefault="00C86EFA"/>
    <w:sectPr w:rsidR="00C86EFA" w:rsidSect="00EE78B3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B3"/>
    <w:rsid w:val="000D48FC"/>
    <w:rsid w:val="001C114A"/>
    <w:rsid w:val="001C45B1"/>
    <w:rsid w:val="001C789E"/>
    <w:rsid w:val="00255A22"/>
    <w:rsid w:val="002D15C5"/>
    <w:rsid w:val="00333E72"/>
    <w:rsid w:val="003B79D5"/>
    <w:rsid w:val="004413DA"/>
    <w:rsid w:val="0049248D"/>
    <w:rsid w:val="00675693"/>
    <w:rsid w:val="008663C2"/>
    <w:rsid w:val="008769F7"/>
    <w:rsid w:val="0090644E"/>
    <w:rsid w:val="00AF01DE"/>
    <w:rsid w:val="00B402CA"/>
    <w:rsid w:val="00C275F4"/>
    <w:rsid w:val="00C86EFA"/>
    <w:rsid w:val="00D26903"/>
    <w:rsid w:val="00E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B3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8B3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553</Words>
  <Characters>3153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Образец6</dc:title>
  <dc:subject/>
  <dc:creator>Olimpija Grozdanovska</dc:creator>
  <cp:keywords/>
  <dc:description/>
  <cp:lastModifiedBy>DTomsik</cp:lastModifiedBy>
  <cp:revision>2</cp:revision>
  <dcterms:created xsi:type="dcterms:W3CDTF">2014-10-06T11:16:00Z</dcterms:created>
  <dcterms:modified xsi:type="dcterms:W3CDTF">2014-10-06T11:16:00Z</dcterms:modified>
</cp:coreProperties>
</file>